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454"/>
        <w:gridCol w:w="567"/>
        <w:gridCol w:w="397"/>
        <w:gridCol w:w="57"/>
        <w:gridCol w:w="333"/>
        <w:gridCol w:w="177"/>
        <w:gridCol w:w="1418"/>
        <w:gridCol w:w="850"/>
        <w:gridCol w:w="2552"/>
      </w:tblGrid>
      <w:tr w:rsidR="00CC1ED1" w:rsidTr="00DF3E9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210" w:type="dxa"/>
            <w:gridSpan w:val="7"/>
          </w:tcPr>
          <w:p w:rsidR="00CC1ED1" w:rsidRDefault="00CC1ED1">
            <w:pPr>
              <w:spacing w:before="40" w:line="240" w:lineRule="exact"/>
            </w:pPr>
            <w:bookmarkStart w:id="0" w:name="_GoBack"/>
            <w:bookmarkEnd w:id="0"/>
          </w:p>
        </w:tc>
        <w:tc>
          <w:tcPr>
            <w:tcW w:w="4997" w:type="dxa"/>
            <w:gridSpan w:val="4"/>
            <w:shd w:val="pct5" w:color="auto" w:fill="auto"/>
          </w:tcPr>
          <w:p w:rsidR="00DF3E93" w:rsidRDefault="00DF3E93" w:rsidP="00DF3E93">
            <w:pPr>
              <w:spacing w:before="40" w:line="24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Aquarius Plumbing </w:t>
            </w:r>
          </w:p>
          <w:p w:rsidR="00CC1ED1" w:rsidRDefault="00CC1ED1" w:rsidP="00DF3E93">
            <w:pPr>
              <w:spacing w:before="40" w:line="240" w:lineRule="exac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CUSTOMER </w:t>
            </w:r>
            <w:proofErr w:type="spellStart"/>
            <w:r w:rsidR="00DF3E93">
              <w:rPr>
                <w:rFonts w:ascii="Arial" w:hAnsi="Arial"/>
                <w:b/>
                <w:sz w:val="24"/>
              </w:rPr>
              <w:t>c</w:t>
            </w:r>
            <w:r>
              <w:rPr>
                <w:rFonts w:ascii="Arial" w:hAnsi="Arial"/>
                <w:b/>
                <w:sz w:val="24"/>
              </w:rPr>
              <w:t>COMPLAINT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FORM</w:t>
            </w:r>
          </w:p>
        </w:tc>
      </w:tr>
      <w:tr w:rsidR="00DF3E93" w:rsidTr="00DF3E9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210" w:type="dxa"/>
            <w:gridSpan w:val="7"/>
          </w:tcPr>
          <w:p w:rsidR="00DF3E93" w:rsidRDefault="00DF3E93">
            <w:pPr>
              <w:spacing w:before="40" w:line="240" w:lineRule="exact"/>
            </w:pPr>
          </w:p>
        </w:tc>
        <w:tc>
          <w:tcPr>
            <w:tcW w:w="4997" w:type="dxa"/>
            <w:gridSpan w:val="4"/>
            <w:shd w:val="pct5" w:color="auto" w:fill="auto"/>
          </w:tcPr>
          <w:p w:rsidR="00DF3E93" w:rsidRDefault="00DF3E93" w:rsidP="00DF3E93">
            <w:pPr>
              <w:spacing w:before="40" w:line="24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Customer Complaint Form</w:t>
            </w:r>
          </w:p>
        </w:tc>
      </w:tr>
      <w:tr w:rsidR="00CC1ED1" w:rsidTr="00DF3E93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10207" w:type="dxa"/>
            <w:gridSpan w:val="11"/>
          </w:tcPr>
          <w:p w:rsidR="00CC1ED1" w:rsidRDefault="00CC1ED1">
            <w:pPr>
              <w:spacing w:line="240" w:lineRule="exact"/>
              <w:ind w:left="-57"/>
            </w:pP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CC1ED1" w:rsidRDefault="00CC1ED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Name (The </w:t>
            </w:r>
            <w:r>
              <w:rPr>
                <w:rFonts w:ascii="Arial" w:hAnsi="Arial"/>
                <w:b/>
                <w:sz w:val="14"/>
              </w:rPr>
              <w:t>Customer</w:t>
            </w:r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Customer Reference Number</w:t>
            </w: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55" w:type="dxa"/>
            <w:gridSpan w:val="10"/>
            <w:tcBorders>
              <w:left w:val="single" w:sz="6" w:space="0" w:color="auto"/>
            </w:tcBorders>
          </w:tcPr>
          <w:p w:rsidR="00CC1ED1" w:rsidRDefault="00CC1ED1">
            <w:pPr>
              <w:spacing w:before="20" w:line="240" w:lineRule="exact"/>
              <w:rPr>
                <w:rFonts w:ascii="Courier New" w:hAnsi="Courier New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C1ED1" w:rsidTr="00DF3E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21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CC1ED1" w:rsidRDefault="00CC1ED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Address</w:t>
            </w:r>
          </w:p>
        </w:tc>
        <w:tc>
          <w:tcPr>
            <w:tcW w:w="49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City</w:t>
            </w:r>
          </w:p>
        </w:tc>
      </w:tr>
      <w:tr w:rsidR="00CC1ED1" w:rsidTr="00DF3E9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210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CC1ED1" w:rsidRDefault="00CC1ED1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99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C1ED1" w:rsidTr="00DF3E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C1ED1" w:rsidRDefault="00DF3E93">
            <w:pPr>
              <w:spacing w:line="180" w:lineRule="exac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County</w:t>
            </w:r>
          </w:p>
        </w:tc>
        <w:tc>
          <w:tcPr>
            <w:tcW w:w="1808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CC1ED1" w:rsidRDefault="00CC1ED1">
            <w:pPr>
              <w:spacing w:line="180" w:lineRule="exac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Postal Code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Phone</w:t>
            </w: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Fax</w:t>
            </w:r>
          </w:p>
        </w:tc>
      </w:tr>
      <w:tr w:rsidR="00CC1ED1" w:rsidTr="00DF3E9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CC1ED1" w:rsidRDefault="00CC1ED1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808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CC1ED1" w:rsidRDefault="00CC1ED1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44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7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E-mail</w:t>
            </w: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7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r>
              <w:rPr>
                <w:rFonts w:ascii="Arial" w:hAnsi="Arial"/>
              </w:rPr>
              <w:t>@</w:t>
            </w: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C1ED1" w:rsidTr="00DF3E93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207" w:type="dxa"/>
            <w:gridSpan w:val="11"/>
          </w:tcPr>
          <w:p w:rsidR="00CC1ED1" w:rsidRDefault="00CC1ED1">
            <w:pPr>
              <w:spacing w:line="240" w:lineRule="exact"/>
            </w:pP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7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Complaint Taken By (The </w:t>
            </w:r>
            <w:r>
              <w:rPr>
                <w:rFonts w:ascii="Arial" w:hAnsi="Arial"/>
                <w:b/>
                <w:sz w:val="14"/>
              </w:rPr>
              <w:t>Employee</w:t>
            </w:r>
            <w:r>
              <w:rPr>
                <w:rFonts w:ascii="Arial" w:hAnsi="Arial"/>
                <w:sz w:val="14"/>
              </w:rPr>
              <w:t xml:space="preserve">) </w:t>
            </w: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C1ED1" w:rsidTr="00DF3E9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21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CC1ED1" w:rsidRDefault="00CC1ED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Complaint Received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C1ED1" w:rsidRDefault="00CC1ED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Invoice Number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Product Number</w:t>
            </w:r>
          </w:p>
        </w:tc>
      </w:tr>
      <w:tr w:rsidR="00CC1ED1" w:rsidTr="00DF3E9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210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CC1ED1" w:rsidRDefault="00CC1ED1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44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CC1ED1" w:rsidRDefault="00CC1ED1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7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Product/Service Description</w:t>
            </w: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7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C1ED1" w:rsidTr="00DF3E93">
        <w:tblPrEx>
          <w:tblCellMar>
            <w:top w:w="0" w:type="dxa"/>
            <w:bottom w:w="0" w:type="dxa"/>
          </w:tblCellMar>
        </w:tblPrEx>
        <w:trPr>
          <w:trHeight w:hRule="exact" w:val="109"/>
        </w:trPr>
        <w:tc>
          <w:tcPr>
            <w:tcW w:w="10207" w:type="dxa"/>
            <w:gridSpan w:val="11"/>
          </w:tcPr>
          <w:p w:rsidR="00CC1ED1" w:rsidRDefault="00CC1ED1">
            <w:pPr>
              <w:spacing w:line="240" w:lineRule="exact"/>
            </w:pP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7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Complaint:</w:t>
            </w: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020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before="20" w:line="240" w:lineRule="exac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C1ED1" w:rsidTr="00DF3E93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07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C1ED1" w:rsidRDefault="00CC1ED1">
            <w:pPr>
              <w:spacing w:before="10" w:line="180" w:lineRule="exact"/>
              <w:rPr>
                <w:rFonts w:ascii="Arial" w:hAnsi="Arial"/>
                <w:sz w:val="14"/>
              </w:rPr>
            </w:pP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 of Product Fault, if any:</w:t>
            </w: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0207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before="20" w:line="240" w:lineRule="exac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C1ED1" w:rsidTr="00DF3E93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10207" w:type="dxa"/>
            <w:gridSpan w:val="11"/>
          </w:tcPr>
          <w:p w:rsidR="00CC1ED1" w:rsidRDefault="00CC1ED1">
            <w:pPr>
              <w:spacing w:line="180" w:lineRule="exact"/>
              <w:jc w:val="center"/>
              <w:rPr>
                <w:rFonts w:ascii="Arial" w:hAnsi="Arial"/>
                <w:color w:val="808080"/>
                <w:sz w:val="14"/>
              </w:rPr>
            </w:pP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7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Corrective Action:</w:t>
            </w: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020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before="20" w:line="240" w:lineRule="exac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207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C1ED1" w:rsidRDefault="00CC1ED1">
            <w:pPr>
              <w:spacing w:before="10" w:line="180" w:lineRule="exact"/>
              <w:rPr>
                <w:rFonts w:ascii="Arial" w:hAnsi="Arial"/>
                <w:sz w:val="14"/>
              </w:rPr>
            </w:pP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2" w:type="dxa"/>
            <w:gridSpan w:val="2"/>
            <w:tcBorders>
              <w:left w:val="single" w:sz="6" w:space="0" w:color="auto"/>
            </w:tcBorders>
          </w:tcPr>
          <w:p w:rsidR="00CC1ED1" w:rsidRDefault="00CC1ED1">
            <w:pPr>
              <w:spacing w:before="80"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Has the problem been resolved?</w:t>
            </w:r>
          </w:p>
        </w:tc>
        <w:tc>
          <w:tcPr>
            <w:tcW w:w="454" w:type="dxa"/>
          </w:tcPr>
          <w:p w:rsidR="00CC1ED1" w:rsidRDefault="00CC1ED1">
            <w:pPr>
              <w:spacing w:before="80" w:line="240" w:lineRule="exact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FORMCHECKBOX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CC1ED1" w:rsidRDefault="00CC1ED1">
            <w:pPr>
              <w:spacing w:before="80"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Yes</w:t>
            </w:r>
          </w:p>
        </w:tc>
        <w:tc>
          <w:tcPr>
            <w:tcW w:w="454" w:type="dxa"/>
            <w:gridSpan w:val="2"/>
          </w:tcPr>
          <w:p w:rsidR="00CC1ED1" w:rsidRDefault="00CC1ED1">
            <w:pPr>
              <w:spacing w:before="80" w:line="240" w:lineRule="exact"/>
              <w:jc w:val="right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FORMCHECKBOX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5330" w:type="dxa"/>
            <w:gridSpan w:val="5"/>
            <w:tcBorders>
              <w:right w:val="single" w:sz="6" w:space="0" w:color="auto"/>
            </w:tcBorders>
          </w:tcPr>
          <w:p w:rsidR="00CC1ED1" w:rsidRDefault="00CC1ED1">
            <w:pPr>
              <w:spacing w:before="80"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No</w:t>
            </w: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2" w:type="dxa"/>
            <w:gridSpan w:val="2"/>
            <w:tcBorders>
              <w:left w:val="single" w:sz="6" w:space="0" w:color="auto"/>
            </w:tcBorders>
          </w:tcPr>
          <w:p w:rsidR="00CC1ED1" w:rsidRDefault="00CC1ED1">
            <w:pPr>
              <w:spacing w:before="20"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no, to whom was the problem transferred?</w:t>
            </w:r>
          </w:p>
        </w:tc>
        <w:tc>
          <w:tcPr>
            <w:tcW w:w="6805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CC1ED1" w:rsidRDefault="00CC1ED1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6805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line="180" w:lineRule="exact"/>
              <w:jc w:val="center"/>
              <w:rPr>
                <w:rFonts w:ascii="Arial" w:hAnsi="Arial"/>
                <w:color w:val="808080"/>
                <w:sz w:val="14"/>
              </w:rPr>
            </w:pP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207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CC1ED1" w:rsidRDefault="00CC1ED1">
            <w:pPr>
              <w:spacing w:before="10" w:line="180" w:lineRule="exact"/>
              <w:rPr>
                <w:rFonts w:ascii="Arial" w:hAnsi="Arial"/>
                <w:sz w:val="14"/>
              </w:rPr>
            </w:pP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7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How will the problem be avoided in the future?</w:t>
            </w: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0207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ED1" w:rsidRDefault="00CC1ED1">
            <w:pPr>
              <w:spacing w:before="20" w:line="240" w:lineRule="exact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207" w:type="dxa"/>
            <w:gridSpan w:val="11"/>
          </w:tcPr>
          <w:p w:rsidR="00CC1ED1" w:rsidRDefault="00CC1ED1">
            <w:pPr>
              <w:spacing w:line="180" w:lineRule="exact"/>
              <w:jc w:val="center"/>
              <w:rPr>
                <w:rFonts w:ascii="Arial" w:hAnsi="Arial"/>
                <w:color w:val="808080"/>
                <w:sz w:val="14"/>
              </w:rPr>
            </w:pP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7" w:type="dxa"/>
            <w:gridSpan w:val="11"/>
          </w:tcPr>
          <w:p w:rsidR="00CC1ED1" w:rsidRDefault="00CC1ED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Place and Date</w:t>
            </w: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820" w:type="dxa"/>
            <w:gridSpan w:val="5"/>
            <w:tcBorders>
              <w:bottom w:val="single" w:sz="6" w:space="0" w:color="auto"/>
            </w:tcBorders>
          </w:tcPr>
          <w:p w:rsidR="00CC1ED1" w:rsidRDefault="00CC1ED1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387" w:type="dxa"/>
            <w:gridSpan w:val="6"/>
          </w:tcPr>
          <w:p w:rsidR="00CC1ED1" w:rsidRDefault="00CC1ED1">
            <w:pPr>
              <w:spacing w:before="20" w:line="240" w:lineRule="exact"/>
              <w:rPr>
                <w:rFonts w:ascii="Courier New" w:hAnsi="Courier New"/>
              </w:rPr>
            </w:pP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820" w:type="dxa"/>
            <w:gridSpan w:val="5"/>
          </w:tcPr>
          <w:p w:rsidR="00CC1ED1" w:rsidRDefault="00CC1ED1">
            <w:pPr>
              <w:spacing w:before="320" w:line="180" w:lineRule="exact"/>
            </w:pPr>
            <w:r>
              <w:rPr>
                <w:rFonts w:ascii="Arial" w:hAnsi="Arial"/>
                <w:sz w:val="14"/>
              </w:rPr>
              <w:t>Customer (Signature)</w:t>
            </w:r>
          </w:p>
        </w:tc>
        <w:tc>
          <w:tcPr>
            <w:tcW w:w="567" w:type="dxa"/>
            <w:gridSpan w:val="3"/>
          </w:tcPr>
          <w:p w:rsidR="00CC1ED1" w:rsidRDefault="00CC1ED1">
            <w:pPr>
              <w:spacing w:before="320" w:line="180" w:lineRule="exact"/>
            </w:pPr>
          </w:p>
        </w:tc>
        <w:tc>
          <w:tcPr>
            <w:tcW w:w="4820" w:type="dxa"/>
            <w:gridSpan w:val="3"/>
          </w:tcPr>
          <w:p w:rsidR="00CC1ED1" w:rsidRDefault="00CC1ED1">
            <w:pPr>
              <w:spacing w:before="320" w:line="180" w:lineRule="exact"/>
            </w:pPr>
            <w:r>
              <w:rPr>
                <w:rFonts w:ascii="Arial" w:hAnsi="Arial"/>
                <w:sz w:val="14"/>
              </w:rPr>
              <w:t>Employee (Signature)</w:t>
            </w: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820" w:type="dxa"/>
            <w:gridSpan w:val="5"/>
          </w:tcPr>
          <w:p w:rsidR="00CC1ED1" w:rsidRDefault="00CC1ED1">
            <w:pPr>
              <w:spacing w:line="240" w:lineRule="exact"/>
            </w:pPr>
          </w:p>
        </w:tc>
        <w:tc>
          <w:tcPr>
            <w:tcW w:w="567" w:type="dxa"/>
            <w:gridSpan w:val="3"/>
          </w:tcPr>
          <w:p w:rsidR="00CC1ED1" w:rsidRDefault="00CC1ED1">
            <w:pPr>
              <w:spacing w:line="240" w:lineRule="exact"/>
            </w:pPr>
          </w:p>
        </w:tc>
        <w:tc>
          <w:tcPr>
            <w:tcW w:w="4820" w:type="dxa"/>
            <w:gridSpan w:val="3"/>
            <w:tcBorders>
              <w:bottom w:val="single" w:sz="6" w:space="0" w:color="auto"/>
            </w:tcBorders>
          </w:tcPr>
          <w:p w:rsidR="00CC1ED1" w:rsidRDefault="00CC1ED1">
            <w:pPr>
              <w:spacing w:line="240" w:lineRule="exact"/>
            </w:pPr>
          </w:p>
        </w:tc>
      </w:tr>
      <w:tr w:rsidR="00CC1E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18" w:type="dxa"/>
            <w:tcBorders>
              <w:top w:val="single" w:sz="6" w:space="0" w:color="auto"/>
            </w:tcBorders>
          </w:tcPr>
          <w:p w:rsidR="00CC1ED1" w:rsidRDefault="00CC1ED1">
            <w:pPr>
              <w:spacing w:before="20"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Customer Name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</w:tcBorders>
          </w:tcPr>
          <w:p w:rsidR="00CC1ED1" w:rsidRDefault="00CC1ED1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67" w:type="dxa"/>
            <w:gridSpan w:val="3"/>
          </w:tcPr>
          <w:p w:rsidR="00CC1ED1" w:rsidRDefault="00CC1ED1">
            <w:pPr>
              <w:spacing w:before="20" w:line="240" w:lineRule="exact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</w:tcPr>
          <w:p w:rsidR="00CC1ED1" w:rsidRDefault="00CC1ED1">
            <w:pPr>
              <w:spacing w:before="20" w:line="2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Employee Name</w:t>
            </w:r>
          </w:p>
        </w:tc>
        <w:tc>
          <w:tcPr>
            <w:tcW w:w="3402" w:type="dxa"/>
            <w:gridSpan w:val="2"/>
          </w:tcPr>
          <w:p w:rsidR="00CC1ED1" w:rsidRDefault="00CC1ED1">
            <w:pPr>
              <w:spacing w:before="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DF3E93" w:rsidRDefault="00DF3E93"/>
    <w:sectPr w:rsidR="00DF3E93">
      <w:footerReference w:type="default" r:id="rId6"/>
      <w:type w:val="continuous"/>
      <w:pgSz w:w="12242" w:h="15842"/>
      <w:pgMar w:top="851" w:right="1015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A7" w:rsidRDefault="003963A7">
      <w:r>
        <w:separator/>
      </w:r>
    </w:p>
  </w:endnote>
  <w:endnote w:type="continuationSeparator" w:id="0">
    <w:p w:rsidR="003963A7" w:rsidRDefault="0039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D1" w:rsidRDefault="00CC1ED1">
    <w:pPr>
      <w:pStyle w:val="Footer"/>
      <w:tabs>
        <w:tab w:val="clear" w:pos="4320"/>
        <w:tab w:val="clear" w:pos="8640"/>
        <w:tab w:val="center" w:pos="5103"/>
        <w:tab w:val="right" w:pos="10065"/>
      </w:tabs>
    </w:pPr>
    <w:r>
      <w:rPr>
        <w:rFonts w:ascii="Arial" w:hAnsi="Arial"/>
        <w:color w:val="808080"/>
        <w:sz w:val="14"/>
      </w:rPr>
      <w:t>SFB 044</w:t>
    </w:r>
    <w:r>
      <w:rPr>
        <w:rFonts w:ascii="Arial" w:hAnsi="Arial"/>
        <w:color w:val="808080"/>
        <w:sz w:val="14"/>
      </w:rPr>
      <w:tab/>
      <w:t xml:space="preserve">© Copyright 2002, </w:t>
    </w:r>
    <w:proofErr w:type="spellStart"/>
    <w:r>
      <w:rPr>
        <w:rFonts w:ascii="Arial" w:hAnsi="Arial"/>
        <w:color w:val="808080"/>
        <w:sz w:val="14"/>
      </w:rPr>
      <w:t>SignForm</w:t>
    </w:r>
    <w:proofErr w:type="spellEnd"/>
    <w:r>
      <w:rPr>
        <w:rFonts w:ascii="Arial" w:hAnsi="Arial"/>
        <w:color w:val="808080"/>
        <w:sz w:val="14"/>
      </w:rPr>
      <w:t xml:space="preserve"> Inc.</w:t>
    </w:r>
    <w:r>
      <w:rPr>
        <w:rFonts w:ascii="Arial" w:hAnsi="Arial"/>
        <w:color w:val="808080"/>
        <w:sz w:val="14"/>
      </w:rPr>
      <w:tab/>
      <w:t>www.signform.ca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A7" w:rsidRDefault="003963A7">
      <w:r>
        <w:separator/>
      </w:r>
    </w:p>
  </w:footnote>
  <w:footnote w:type="continuationSeparator" w:id="0">
    <w:p w:rsidR="003963A7" w:rsidRDefault="0039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93"/>
    <w:rsid w:val="003963A7"/>
    <w:rsid w:val="00CC1ED1"/>
    <w:rsid w:val="00CE7A32"/>
    <w:rsid w:val="00D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36A7B-9CF6-45A0-B11A-1D61A4CF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E9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Customer%20Compla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Customer Complaint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cp:lastPrinted>2014-07-28T09:05:00Z</cp:lastPrinted>
  <dcterms:created xsi:type="dcterms:W3CDTF">2014-07-28T09:00:00Z</dcterms:created>
  <dcterms:modified xsi:type="dcterms:W3CDTF">2014-07-31T11:15:00Z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TC010478981033</vt:lpwstr>
  </property>
</Properties>
</file>